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87" w:rsidRPr="00294CC3" w:rsidRDefault="00A16D87" w:rsidP="006C0B4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94CC3">
        <w:rPr>
          <w:rFonts w:ascii="Times New Roman" w:hAnsi="Times New Roman"/>
          <w:b/>
          <w:bCs/>
          <w:sz w:val="24"/>
          <w:szCs w:val="24"/>
        </w:rPr>
        <w:t>Приложение 1</w:t>
      </w:r>
    </w:p>
    <w:p w:rsidR="00A16D87" w:rsidRDefault="00A16D87" w:rsidP="006C0B4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16D87" w:rsidRPr="00FB7E57" w:rsidRDefault="00A16D87" w:rsidP="006C0B4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16D87" w:rsidRPr="00FB7E57" w:rsidRDefault="00A16D87" w:rsidP="006C0B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7E57">
        <w:rPr>
          <w:rFonts w:ascii="Times New Roman" w:hAnsi="Times New Roman"/>
          <w:sz w:val="24"/>
          <w:szCs w:val="24"/>
        </w:rPr>
        <w:t>Форма заявки</w:t>
      </w:r>
    </w:p>
    <w:p w:rsidR="00A16D87" w:rsidRPr="00FB7E57" w:rsidRDefault="00A16D87" w:rsidP="006C0B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6D87" w:rsidRPr="00FB7E57" w:rsidRDefault="00A16D87" w:rsidP="006C0B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6D87" w:rsidRPr="00FD0E17" w:rsidRDefault="00A16D87" w:rsidP="006C0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0E17">
        <w:rPr>
          <w:rFonts w:ascii="Times New Roman" w:hAnsi="Times New Roman"/>
          <w:b/>
          <w:sz w:val="24"/>
          <w:szCs w:val="24"/>
        </w:rPr>
        <w:t>ЗАЯВКА</w:t>
      </w:r>
    </w:p>
    <w:p w:rsidR="00A16D87" w:rsidRPr="00FB7E57" w:rsidRDefault="00A16D87" w:rsidP="006C0B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участие в районном</w:t>
      </w:r>
      <w:r w:rsidRPr="00FB7E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профессиональном конкурсе</w:t>
      </w:r>
    </w:p>
    <w:p w:rsidR="00A16D87" w:rsidRPr="00294CC3" w:rsidRDefault="00A16D87" w:rsidP="006C0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4CC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Увлечение</w:t>
      </w:r>
      <w:r w:rsidRPr="00294CC3">
        <w:rPr>
          <w:rFonts w:ascii="Times New Roman" w:hAnsi="Times New Roman"/>
          <w:b/>
          <w:sz w:val="24"/>
          <w:szCs w:val="24"/>
        </w:rPr>
        <w:t xml:space="preserve"> и мастерство»</w:t>
      </w:r>
    </w:p>
    <w:p w:rsidR="00A16D87" w:rsidRPr="00FB7E57" w:rsidRDefault="00A16D87" w:rsidP="006C0B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7E57">
        <w:rPr>
          <w:rFonts w:ascii="Times New Roman" w:hAnsi="Times New Roman"/>
          <w:sz w:val="24"/>
          <w:szCs w:val="24"/>
        </w:rPr>
        <w:t>Номинация: ____________________________________________________________________</w:t>
      </w:r>
    </w:p>
    <w:p w:rsidR="00A16D87" w:rsidRPr="00FB7E57" w:rsidRDefault="00A16D87" w:rsidP="006C0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1560"/>
        <w:gridCol w:w="1417"/>
        <w:gridCol w:w="2693"/>
        <w:gridCol w:w="1701"/>
      </w:tblGrid>
      <w:tr w:rsidR="00A16D87" w:rsidRPr="005404BF" w:rsidTr="00CD597F">
        <w:trPr>
          <w:cantSplit/>
        </w:trPr>
        <w:tc>
          <w:tcPr>
            <w:tcW w:w="567" w:type="dxa"/>
          </w:tcPr>
          <w:p w:rsidR="00A16D87" w:rsidRPr="005404BF" w:rsidRDefault="00A16D87" w:rsidP="00CD5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4B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A16D87" w:rsidRPr="005404BF" w:rsidRDefault="00A16D87" w:rsidP="00CD5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4BF">
              <w:rPr>
                <w:rFonts w:ascii="Times New Roman" w:hAnsi="Times New Roman"/>
                <w:sz w:val="24"/>
                <w:szCs w:val="24"/>
              </w:rPr>
              <w:t xml:space="preserve"> Ф.И.О.</w:t>
            </w:r>
          </w:p>
          <w:p w:rsidR="00A16D87" w:rsidRPr="005404BF" w:rsidRDefault="00A16D87" w:rsidP="00CD5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4BF">
              <w:rPr>
                <w:rFonts w:ascii="Times New Roman" w:hAnsi="Times New Roman"/>
                <w:sz w:val="24"/>
                <w:szCs w:val="24"/>
              </w:rPr>
              <w:t>Учителя, педагога(гов)</w:t>
            </w:r>
          </w:p>
          <w:p w:rsidR="00A16D87" w:rsidRPr="005404BF" w:rsidRDefault="00A16D87" w:rsidP="00CD5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4BF">
              <w:rPr>
                <w:rFonts w:ascii="Times New Roman" w:hAnsi="Times New Roman"/>
                <w:sz w:val="24"/>
                <w:szCs w:val="24"/>
              </w:rPr>
              <w:t xml:space="preserve">(полностью) </w:t>
            </w:r>
          </w:p>
          <w:p w:rsidR="00A16D87" w:rsidRPr="005404BF" w:rsidRDefault="00A16D87" w:rsidP="00CD5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6D87" w:rsidRPr="005404BF" w:rsidRDefault="00A16D87" w:rsidP="00CD5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4BF">
              <w:rPr>
                <w:rFonts w:ascii="Times New Roman" w:hAnsi="Times New Roman"/>
                <w:sz w:val="24"/>
                <w:szCs w:val="24"/>
              </w:rPr>
              <w:t>учреждение,</w:t>
            </w:r>
          </w:p>
          <w:p w:rsidR="00A16D87" w:rsidRPr="005404BF" w:rsidRDefault="00A16D87" w:rsidP="00CD5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4BF">
              <w:rPr>
                <w:rFonts w:ascii="Times New Roman" w:hAnsi="Times New Roman"/>
                <w:sz w:val="24"/>
                <w:szCs w:val="24"/>
              </w:rPr>
              <w:t xml:space="preserve">район </w:t>
            </w:r>
          </w:p>
          <w:p w:rsidR="00A16D87" w:rsidRPr="005404BF" w:rsidRDefault="00A16D87" w:rsidP="00CD5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6D87" w:rsidRPr="005404BF" w:rsidRDefault="00A16D87" w:rsidP="00CD5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4B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A16D87" w:rsidRPr="005404BF" w:rsidRDefault="00A16D87" w:rsidP="00CD5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6D87" w:rsidRPr="005404BF" w:rsidRDefault="00A16D87" w:rsidP="00CD5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4BF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A16D87" w:rsidRPr="005404BF" w:rsidRDefault="00A16D87" w:rsidP="00CD5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4BF">
              <w:rPr>
                <w:rFonts w:ascii="Times New Roman" w:hAnsi="Times New Roman"/>
                <w:sz w:val="24"/>
                <w:szCs w:val="24"/>
              </w:rPr>
              <w:t xml:space="preserve">работы (техника) </w:t>
            </w:r>
          </w:p>
        </w:tc>
        <w:tc>
          <w:tcPr>
            <w:tcW w:w="1701" w:type="dxa"/>
          </w:tcPr>
          <w:p w:rsidR="00A16D87" w:rsidRPr="005404BF" w:rsidRDefault="00A16D87" w:rsidP="00CD5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4BF">
              <w:rPr>
                <w:rFonts w:ascii="Times New Roman" w:hAnsi="Times New Roman"/>
                <w:sz w:val="24"/>
                <w:szCs w:val="24"/>
              </w:rPr>
              <w:t>контактные телефоны, электронная почта</w:t>
            </w:r>
          </w:p>
        </w:tc>
      </w:tr>
      <w:tr w:rsidR="00A16D87" w:rsidRPr="005404BF" w:rsidTr="00CD597F">
        <w:trPr>
          <w:cantSplit/>
        </w:trPr>
        <w:tc>
          <w:tcPr>
            <w:tcW w:w="567" w:type="dxa"/>
          </w:tcPr>
          <w:p w:rsidR="00A16D87" w:rsidRPr="005404BF" w:rsidRDefault="00A16D87" w:rsidP="00CD5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6D87" w:rsidRPr="005404BF" w:rsidRDefault="00A16D87" w:rsidP="00CD5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6D87" w:rsidRPr="005404BF" w:rsidRDefault="00A16D87" w:rsidP="00CD5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6D87" w:rsidRPr="005404BF" w:rsidRDefault="00A16D87" w:rsidP="00CD5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6D87" w:rsidRPr="005404BF" w:rsidRDefault="00A16D87" w:rsidP="00CD5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6D87" w:rsidRPr="005404BF" w:rsidRDefault="00A16D87" w:rsidP="00CD5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D87" w:rsidRPr="005404BF" w:rsidTr="00CD597F">
        <w:trPr>
          <w:cantSplit/>
        </w:trPr>
        <w:tc>
          <w:tcPr>
            <w:tcW w:w="567" w:type="dxa"/>
          </w:tcPr>
          <w:p w:rsidR="00A16D87" w:rsidRPr="005404BF" w:rsidRDefault="00A16D87" w:rsidP="00CD5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6D87" w:rsidRPr="005404BF" w:rsidRDefault="00A16D87" w:rsidP="00CD5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6D87" w:rsidRPr="005404BF" w:rsidRDefault="00A16D87" w:rsidP="00CD5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6D87" w:rsidRPr="005404BF" w:rsidRDefault="00A16D87" w:rsidP="00CD5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6D87" w:rsidRPr="005404BF" w:rsidRDefault="00A16D87" w:rsidP="00CD5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6D87" w:rsidRPr="005404BF" w:rsidRDefault="00A16D87" w:rsidP="00CD5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6D87" w:rsidRPr="00FB7E57" w:rsidRDefault="00A16D87" w:rsidP="006C0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D87" w:rsidRPr="00FB7E57" w:rsidRDefault="00A16D87" w:rsidP="006C0B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7E57">
        <w:rPr>
          <w:rFonts w:ascii="Times New Roman" w:hAnsi="Times New Roman"/>
          <w:bCs/>
          <w:sz w:val="24"/>
          <w:szCs w:val="24"/>
        </w:rPr>
        <w:t>Директор школы: ______________</w:t>
      </w:r>
      <w:r>
        <w:rPr>
          <w:rFonts w:ascii="Times New Roman" w:hAnsi="Times New Roman"/>
          <w:bCs/>
          <w:sz w:val="24"/>
          <w:szCs w:val="24"/>
        </w:rPr>
        <w:t>/ФИО/</w:t>
      </w:r>
    </w:p>
    <w:p w:rsidR="00A16D87" w:rsidRPr="00FB7E57" w:rsidRDefault="00A16D87" w:rsidP="006C0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D87" w:rsidRDefault="00A16D87" w:rsidP="006C0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D87" w:rsidRDefault="00A16D87" w:rsidP="006C0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D87" w:rsidRDefault="00A16D87" w:rsidP="006C0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D87" w:rsidRPr="00FB7E57" w:rsidRDefault="00A16D87" w:rsidP="006C0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D87" w:rsidRPr="00294CC3" w:rsidRDefault="00A16D87" w:rsidP="006C0B4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94CC3">
        <w:rPr>
          <w:rFonts w:ascii="Times New Roman" w:hAnsi="Times New Roman"/>
          <w:b/>
          <w:sz w:val="24"/>
          <w:szCs w:val="24"/>
        </w:rPr>
        <w:t>Приложение 2</w:t>
      </w:r>
    </w:p>
    <w:p w:rsidR="00A16D87" w:rsidRPr="00FB7E57" w:rsidRDefault="00A16D87" w:rsidP="006C0B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7E57">
        <w:rPr>
          <w:rFonts w:ascii="Times New Roman" w:hAnsi="Times New Roman"/>
          <w:sz w:val="24"/>
          <w:szCs w:val="24"/>
        </w:rPr>
        <w:t>Этикетка (оформление на компьютере)</w:t>
      </w:r>
    </w:p>
    <w:p w:rsidR="00A16D87" w:rsidRPr="00FB7E57" w:rsidRDefault="00A16D87" w:rsidP="006C0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</w:tblGrid>
      <w:tr w:rsidR="00A16D87" w:rsidRPr="005404BF" w:rsidTr="00CD597F">
        <w:tc>
          <w:tcPr>
            <w:tcW w:w="4786" w:type="dxa"/>
          </w:tcPr>
          <w:p w:rsidR="00A16D87" w:rsidRPr="005404BF" w:rsidRDefault="00A16D87" w:rsidP="00CD59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4BF">
              <w:rPr>
                <w:rFonts w:ascii="Times New Roman" w:hAnsi="Times New Roman"/>
                <w:b/>
                <w:bCs/>
                <w:sz w:val="24"/>
                <w:szCs w:val="24"/>
              </w:rPr>
              <w:t>Ф.И.О. учителя, педагога</w:t>
            </w:r>
          </w:p>
          <w:p w:rsidR="00A16D87" w:rsidRPr="005404BF" w:rsidRDefault="00A16D87" w:rsidP="00CD59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4BF">
              <w:rPr>
                <w:rFonts w:ascii="Times New Roman" w:hAnsi="Times New Roman"/>
                <w:bCs/>
                <w:sz w:val="24"/>
                <w:szCs w:val="24"/>
              </w:rPr>
              <w:t>должность</w:t>
            </w:r>
          </w:p>
          <w:p w:rsidR="00A16D87" w:rsidRPr="005404BF" w:rsidRDefault="00A16D87" w:rsidP="00CD5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BF">
              <w:rPr>
                <w:rFonts w:ascii="Times New Roman" w:hAnsi="Times New Roman"/>
                <w:sz w:val="24"/>
                <w:szCs w:val="24"/>
              </w:rPr>
              <w:t xml:space="preserve">учреждение №     </w:t>
            </w:r>
          </w:p>
          <w:p w:rsidR="00A16D87" w:rsidRPr="005404BF" w:rsidRDefault="00A16D87" w:rsidP="00CD5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BF">
              <w:rPr>
                <w:rFonts w:ascii="Times New Roman" w:hAnsi="Times New Roman"/>
                <w:sz w:val="24"/>
                <w:szCs w:val="24"/>
              </w:rPr>
              <w:t>название работы «         »</w:t>
            </w:r>
          </w:p>
          <w:p w:rsidR="00A16D87" w:rsidRPr="005404BF" w:rsidRDefault="00A16D87" w:rsidP="00CD5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BF">
              <w:rPr>
                <w:rFonts w:ascii="Times New Roman" w:hAnsi="Times New Roman"/>
                <w:sz w:val="24"/>
                <w:szCs w:val="24"/>
              </w:rPr>
              <w:t>номинация: «……..»</w:t>
            </w:r>
          </w:p>
          <w:p w:rsidR="00A16D87" w:rsidRPr="005404BF" w:rsidRDefault="00A16D87" w:rsidP="00CD5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BF">
              <w:rPr>
                <w:rFonts w:ascii="Times New Roman" w:hAnsi="Times New Roman"/>
                <w:sz w:val="24"/>
                <w:szCs w:val="24"/>
              </w:rPr>
              <w:t>техника:…………</w:t>
            </w:r>
          </w:p>
          <w:p w:rsidR="00A16D87" w:rsidRPr="005404BF" w:rsidRDefault="00A16D87" w:rsidP="00CD5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6D87" w:rsidRPr="00EC6FE0" w:rsidRDefault="00A16D87" w:rsidP="00294CC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A16D87" w:rsidRPr="00EC6FE0" w:rsidSect="004E22D8">
      <w:footerReference w:type="default" r:id="rId7"/>
      <w:pgSz w:w="11906" w:h="16838"/>
      <w:pgMar w:top="1134" w:right="707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D87" w:rsidRDefault="00A16D87" w:rsidP="00896DF1">
      <w:pPr>
        <w:spacing w:after="0" w:line="240" w:lineRule="auto"/>
      </w:pPr>
      <w:r>
        <w:separator/>
      </w:r>
    </w:p>
  </w:endnote>
  <w:endnote w:type="continuationSeparator" w:id="0">
    <w:p w:rsidR="00A16D87" w:rsidRDefault="00A16D87" w:rsidP="00896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D87" w:rsidRDefault="00A16D87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A16D87" w:rsidRDefault="00A16D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D87" w:rsidRDefault="00A16D87" w:rsidP="00896DF1">
      <w:pPr>
        <w:spacing w:after="0" w:line="240" w:lineRule="auto"/>
      </w:pPr>
      <w:r>
        <w:separator/>
      </w:r>
    </w:p>
  </w:footnote>
  <w:footnote w:type="continuationSeparator" w:id="0">
    <w:p w:rsidR="00A16D87" w:rsidRDefault="00A16D87" w:rsidP="00896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669E"/>
    <w:multiLevelType w:val="hybridMultilevel"/>
    <w:tmpl w:val="F97CD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A44AB"/>
    <w:multiLevelType w:val="hybridMultilevel"/>
    <w:tmpl w:val="0AB654B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0D3317EB"/>
    <w:multiLevelType w:val="hybridMultilevel"/>
    <w:tmpl w:val="AC50F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44DBD"/>
    <w:multiLevelType w:val="hybridMultilevel"/>
    <w:tmpl w:val="A72A8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8A2C5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70235"/>
    <w:multiLevelType w:val="hybridMultilevel"/>
    <w:tmpl w:val="7270B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C47AF"/>
    <w:multiLevelType w:val="hybridMultilevel"/>
    <w:tmpl w:val="E2486704"/>
    <w:lvl w:ilvl="0" w:tplc="8486A222">
      <w:start w:val="1"/>
      <w:numFmt w:val="decimal"/>
      <w:lvlText w:val="%1."/>
      <w:lvlJc w:val="left"/>
      <w:pPr>
        <w:ind w:left="404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2C230186"/>
    <w:multiLevelType w:val="hybridMultilevel"/>
    <w:tmpl w:val="3CF4A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80890"/>
    <w:multiLevelType w:val="hybridMultilevel"/>
    <w:tmpl w:val="AE10101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D55E6"/>
    <w:multiLevelType w:val="hybridMultilevel"/>
    <w:tmpl w:val="57E8D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107AC"/>
    <w:multiLevelType w:val="hybridMultilevel"/>
    <w:tmpl w:val="252ED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D879D3"/>
    <w:multiLevelType w:val="hybridMultilevel"/>
    <w:tmpl w:val="F3B04092"/>
    <w:lvl w:ilvl="0" w:tplc="E99A5324">
      <w:start w:val="6"/>
      <w:numFmt w:val="decimal"/>
      <w:lvlText w:val="%1."/>
      <w:lvlJc w:val="left"/>
      <w:pPr>
        <w:ind w:left="44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5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  <w:rPr>
        <w:rFonts w:cs="Times New Roman"/>
      </w:rPr>
    </w:lvl>
  </w:abstractNum>
  <w:abstractNum w:abstractNumId="11">
    <w:nsid w:val="53342938"/>
    <w:multiLevelType w:val="hybridMultilevel"/>
    <w:tmpl w:val="730E7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A5A4B"/>
    <w:multiLevelType w:val="hybridMultilevel"/>
    <w:tmpl w:val="63B80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75338D"/>
    <w:multiLevelType w:val="hybridMultilevel"/>
    <w:tmpl w:val="A5AA0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D1F5F"/>
    <w:multiLevelType w:val="hybridMultilevel"/>
    <w:tmpl w:val="5678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FB696D"/>
    <w:multiLevelType w:val="hybridMultilevel"/>
    <w:tmpl w:val="5F3E59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52629C"/>
    <w:multiLevelType w:val="hybridMultilevel"/>
    <w:tmpl w:val="A8625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31749"/>
    <w:multiLevelType w:val="hybridMultilevel"/>
    <w:tmpl w:val="F7146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513D3F"/>
    <w:multiLevelType w:val="hybridMultilevel"/>
    <w:tmpl w:val="0A409EC4"/>
    <w:lvl w:ilvl="0" w:tplc="0419000F">
      <w:start w:val="1"/>
      <w:numFmt w:val="decimal"/>
      <w:lvlText w:val="%1."/>
      <w:lvlJc w:val="left"/>
      <w:pPr>
        <w:ind w:left="43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  <w:rPr>
        <w:rFonts w:cs="Times New Roman"/>
      </w:rPr>
    </w:lvl>
  </w:abstractNum>
  <w:abstractNum w:abstractNumId="19">
    <w:nsid w:val="78DD0217"/>
    <w:multiLevelType w:val="hybridMultilevel"/>
    <w:tmpl w:val="C2501170"/>
    <w:lvl w:ilvl="0" w:tplc="768A2C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768A2C5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5F0781"/>
    <w:multiLevelType w:val="hybridMultilevel"/>
    <w:tmpl w:val="4D74C41A"/>
    <w:lvl w:ilvl="0" w:tplc="8EA61FD4">
      <w:start w:val="6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13"/>
  </w:num>
  <w:num w:numId="5">
    <w:abstractNumId w:val="13"/>
  </w:num>
  <w:num w:numId="6">
    <w:abstractNumId w:val="12"/>
  </w:num>
  <w:num w:numId="7">
    <w:abstractNumId w:val="16"/>
  </w:num>
  <w:num w:numId="8">
    <w:abstractNumId w:val="3"/>
  </w:num>
  <w:num w:numId="9">
    <w:abstractNumId w:val="19"/>
  </w:num>
  <w:num w:numId="10">
    <w:abstractNumId w:val="9"/>
  </w:num>
  <w:num w:numId="11">
    <w:abstractNumId w:val="6"/>
  </w:num>
  <w:num w:numId="12">
    <w:abstractNumId w:val="4"/>
  </w:num>
  <w:num w:numId="13">
    <w:abstractNumId w:val="17"/>
  </w:num>
  <w:num w:numId="14">
    <w:abstractNumId w:val="2"/>
  </w:num>
  <w:num w:numId="15">
    <w:abstractNumId w:val="14"/>
  </w:num>
  <w:num w:numId="16">
    <w:abstractNumId w:val="5"/>
  </w:num>
  <w:num w:numId="17">
    <w:abstractNumId w:val="11"/>
  </w:num>
  <w:num w:numId="18">
    <w:abstractNumId w:val="7"/>
  </w:num>
  <w:num w:numId="19">
    <w:abstractNumId w:val="1"/>
  </w:num>
  <w:num w:numId="20">
    <w:abstractNumId w:val="15"/>
  </w:num>
  <w:num w:numId="21">
    <w:abstractNumId w:val="18"/>
  </w:num>
  <w:num w:numId="22">
    <w:abstractNumId w:val="20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0CC"/>
    <w:rsid w:val="00000821"/>
    <w:rsid w:val="000021E1"/>
    <w:rsid w:val="00006EFE"/>
    <w:rsid w:val="00014610"/>
    <w:rsid w:val="000225D8"/>
    <w:rsid w:val="00023E39"/>
    <w:rsid w:val="000355F4"/>
    <w:rsid w:val="00037470"/>
    <w:rsid w:val="00040860"/>
    <w:rsid w:val="00047B88"/>
    <w:rsid w:val="00050638"/>
    <w:rsid w:val="0005214A"/>
    <w:rsid w:val="00064640"/>
    <w:rsid w:val="00066698"/>
    <w:rsid w:val="000673F0"/>
    <w:rsid w:val="00084483"/>
    <w:rsid w:val="000A1651"/>
    <w:rsid w:val="000A4065"/>
    <w:rsid w:val="000A7370"/>
    <w:rsid w:val="000B40EC"/>
    <w:rsid w:val="000B61BD"/>
    <w:rsid w:val="000F2A35"/>
    <w:rsid w:val="000F4BF8"/>
    <w:rsid w:val="001003F4"/>
    <w:rsid w:val="00100D69"/>
    <w:rsid w:val="00100E22"/>
    <w:rsid w:val="0011291B"/>
    <w:rsid w:val="0012198E"/>
    <w:rsid w:val="0012221A"/>
    <w:rsid w:val="00150770"/>
    <w:rsid w:val="001554FE"/>
    <w:rsid w:val="00157279"/>
    <w:rsid w:val="00167367"/>
    <w:rsid w:val="00171048"/>
    <w:rsid w:val="00171BBC"/>
    <w:rsid w:val="0018277A"/>
    <w:rsid w:val="0019693F"/>
    <w:rsid w:val="001976F9"/>
    <w:rsid w:val="001A0347"/>
    <w:rsid w:val="001A49CA"/>
    <w:rsid w:val="001B25A3"/>
    <w:rsid w:val="001B5410"/>
    <w:rsid w:val="001B5F9D"/>
    <w:rsid w:val="001B7338"/>
    <w:rsid w:val="001C2E81"/>
    <w:rsid w:val="001C329B"/>
    <w:rsid w:val="001E100E"/>
    <w:rsid w:val="00212AF2"/>
    <w:rsid w:val="002141BA"/>
    <w:rsid w:val="00217021"/>
    <w:rsid w:val="00225CB2"/>
    <w:rsid w:val="00225FB8"/>
    <w:rsid w:val="00227A52"/>
    <w:rsid w:val="00230248"/>
    <w:rsid w:val="002358B5"/>
    <w:rsid w:val="002375FC"/>
    <w:rsid w:val="00246FE3"/>
    <w:rsid w:val="00251AE7"/>
    <w:rsid w:val="002605E2"/>
    <w:rsid w:val="002659C4"/>
    <w:rsid w:val="0026630E"/>
    <w:rsid w:val="00270537"/>
    <w:rsid w:val="00273CDF"/>
    <w:rsid w:val="00275B42"/>
    <w:rsid w:val="00275DE5"/>
    <w:rsid w:val="00281E3F"/>
    <w:rsid w:val="00282791"/>
    <w:rsid w:val="00283E97"/>
    <w:rsid w:val="002846C4"/>
    <w:rsid w:val="00284E49"/>
    <w:rsid w:val="0029214E"/>
    <w:rsid w:val="00292777"/>
    <w:rsid w:val="00293121"/>
    <w:rsid w:val="00294CC3"/>
    <w:rsid w:val="002971BF"/>
    <w:rsid w:val="002A0481"/>
    <w:rsid w:val="002A2175"/>
    <w:rsid w:val="002A429D"/>
    <w:rsid w:val="002A52FF"/>
    <w:rsid w:val="002C61C3"/>
    <w:rsid w:val="002D5398"/>
    <w:rsid w:val="002E1162"/>
    <w:rsid w:val="002F3E28"/>
    <w:rsid w:val="00305929"/>
    <w:rsid w:val="00306D93"/>
    <w:rsid w:val="00310546"/>
    <w:rsid w:val="00313746"/>
    <w:rsid w:val="0035170D"/>
    <w:rsid w:val="00353A46"/>
    <w:rsid w:val="003549EE"/>
    <w:rsid w:val="00371DC3"/>
    <w:rsid w:val="003A0A38"/>
    <w:rsid w:val="003A36BF"/>
    <w:rsid w:val="003A68BA"/>
    <w:rsid w:val="003A7D8A"/>
    <w:rsid w:val="003B042E"/>
    <w:rsid w:val="003B42EC"/>
    <w:rsid w:val="003C2A68"/>
    <w:rsid w:val="003D3634"/>
    <w:rsid w:val="003E01B9"/>
    <w:rsid w:val="003E7AD4"/>
    <w:rsid w:val="003F3EEA"/>
    <w:rsid w:val="0040199F"/>
    <w:rsid w:val="004107A7"/>
    <w:rsid w:val="004144E6"/>
    <w:rsid w:val="00417DBF"/>
    <w:rsid w:val="0042570F"/>
    <w:rsid w:val="00441E35"/>
    <w:rsid w:val="004456D7"/>
    <w:rsid w:val="00446EC1"/>
    <w:rsid w:val="00450AA0"/>
    <w:rsid w:val="00452F48"/>
    <w:rsid w:val="004540E6"/>
    <w:rsid w:val="00454756"/>
    <w:rsid w:val="004757A2"/>
    <w:rsid w:val="00485290"/>
    <w:rsid w:val="00487B21"/>
    <w:rsid w:val="004B3994"/>
    <w:rsid w:val="004B416B"/>
    <w:rsid w:val="004B709F"/>
    <w:rsid w:val="004B7908"/>
    <w:rsid w:val="004C15D0"/>
    <w:rsid w:val="004C19E7"/>
    <w:rsid w:val="004C62AA"/>
    <w:rsid w:val="004D2C96"/>
    <w:rsid w:val="004E22D8"/>
    <w:rsid w:val="004E6748"/>
    <w:rsid w:val="004E7B98"/>
    <w:rsid w:val="004F7A2B"/>
    <w:rsid w:val="0050259A"/>
    <w:rsid w:val="005035D1"/>
    <w:rsid w:val="00504BA1"/>
    <w:rsid w:val="005066B8"/>
    <w:rsid w:val="005128B3"/>
    <w:rsid w:val="00512E4D"/>
    <w:rsid w:val="0052284B"/>
    <w:rsid w:val="005235FC"/>
    <w:rsid w:val="00526944"/>
    <w:rsid w:val="005337D7"/>
    <w:rsid w:val="005404BF"/>
    <w:rsid w:val="0054235B"/>
    <w:rsid w:val="00544726"/>
    <w:rsid w:val="0054692D"/>
    <w:rsid w:val="00552F00"/>
    <w:rsid w:val="005546FB"/>
    <w:rsid w:val="00555F5F"/>
    <w:rsid w:val="00584629"/>
    <w:rsid w:val="005850B9"/>
    <w:rsid w:val="00591876"/>
    <w:rsid w:val="00591890"/>
    <w:rsid w:val="005928F7"/>
    <w:rsid w:val="0059626C"/>
    <w:rsid w:val="005A51C7"/>
    <w:rsid w:val="005B3D91"/>
    <w:rsid w:val="005B58B1"/>
    <w:rsid w:val="005B796D"/>
    <w:rsid w:val="005D2B20"/>
    <w:rsid w:val="005D4EA0"/>
    <w:rsid w:val="005E55D8"/>
    <w:rsid w:val="00604F10"/>
    <w:rsid w:val="00610773"/>
    <w:rsid w:val="00614EC3"/>
    <w:rsid w:val="00620DE8"/>
    <w:rsid w:val="0062331C"/>
    <w:rsid w:val="00625BD0"/>
    <w:rsid w:val="00625CBD"/>
    <w:rsid w:val="0063242E"/>
    <w:rsid w:val="00634A16"/>
    <w:rsid w:val="00637A88"/>
    <w:rsid w:val="0064028B"/>
    <w:rsid w:val="00644FCF"/>
    <w:rsid w:val="00645FA6"/>
    <w:rsid w:val="0065116F"/>
    <w:rsid w:val="00652679"/>
    <w:rsid w:val="00652E06"/>
    <w:rsid w:val="00654775"/>
    <w:rsid w:val="00656354"/>
    <w:rsid w:val="006658ED"/>
    <w:rsid w:val="0067130C"/>
    <w:rsid w:val="00672768"/>
    <w:rsid w:val="00681711"/>
    <w:rsid w:val="00691A06"/>
    <w:rsid w:val="00694A13"/>
    <w:rsid w:val="0069596E"/>
    <w:rsid w:val="00695971"/>
    <w:rsid w:val="006A0E31"/>
    <w:rsid w:val="006A162C"/>
    <w:rsid w:val="006A2705"/>
    <w:rsid w:val="006C0B48"/>
    <w:rsid w:val="006C7E13"/>
    <w:rsid w:val="006D28AE"/>
    <w:rsid w:val="006E0A98"/>
    <w:rsid w:val="006E58EA"/>
    <w:rsid w:val="006F2876"/>
    <w:rsid w:val="007052E5"/>
    <w:rsid w:val="0070693A"/>
    <w:rsid w:val="0071660A"/>
    <w:rsid w:val="00726109"/>
    <w:rsid w:val="00747716"/>
    <w:rsid w:val="00750127"/>
    <w:rsid w:val="007550BE"/>
    <w:rsid w:val="007555FF"/>
    <w:rsid w:val="0076069D"/>
    <w:rsid w:val="00765856"/>
    <w:rsid w:val="00767C13"/>
    <w:rsid w:val="00773C30"/>
    <w:rsid w:val="00774164"/>
    <w:rsid w:val="00774F3C"/>
    <w:rsid w:val="00777A6C"/>
    <w:rsid w:val="007917AC"/>
    <w:rsid w:val="00791C8F"/>
    <w:rsid w:val="007920B0"/>
    <w:rsid w:val="007B4542"/>
    <w:rsid w:val="007B487A"/>
    <w:rsid w:val="007B5E94"/>
    <w:rsid w:val="007C039F"/>
    <w:rsid w:val="007C3106"/>
    <w:rsid w:val="007C35BD"/>
    <w:rsid w:val="007C44CD"/>
    <w:rsid w:val="007D709A"/>
    <w:rsid w:val="007E0765"/>
    <w:rsid w:val="007F3994"/>
    <w:rsid w:val="008070CD"/>
    <w:rsid w:val="0081134C"/>
    <w:rsid w:val="008119B3"/>
    <w:rsid w:val="00811DDE"/>
    <w:rsid w:val="00814483"/>
    <w:rsid w:val="00821839"/>
    <w:rsid w:val="00824B1C"/>
    <w:rsid w:val="008342A4"/>
    <w:rsid w:val="00837C2B"/>
    <w:rsid w:val="00841E19"/>
    <w:rsid w:val="00843E79"/>
    <w:rsid w:val="00856789"/>
    <w:rsid w:val="00856F2A"/>
    <w:rsid w:val="00857310"/>
    <w:rsid w:val="00875C49"/>
    <w:rsid w:val="00875C97"/>
    <w:rsid w:val="008766D9"/>
    <w:rsid w:val="00885309"/>
    <w:rsid w:val="008855B3"/>
    <w:rsid w:val="008879C3"/>
    <w:rsid w:val="008916DA"/>
    <w:rsid w:val="00891A10"/>
    <w:rsid w:val="00896DF1"/>
    <w:rsid w:val="00896FAE"/>
    <w:rsid w:val="00897323"/>
    <w:rsid w:val="008C7118"/>
    <w:rsid w:val="008C7398"/>
    <w:rsid w:val="008D0A8E"/>
    <w:rsid w:val="008E3D0F"/>
    <w:rsid w:val="008F5939"/>
    <w:rsid w:val="00904982"/>
    <w:rsid w:val="00906436"/>
    <w:rsid w:val="009161F3"/>
    <w:rsid w:val="00922E1D"/>
    <w:rsid w:val="009232FC"/>
    <w:rsid w:val="00924131"/>
    <w:rsid w:val="00924FE5"/>
    <w:rsid w:val="0092717C"/>
    <w:rsid w:val="009312F7"/>
    <w:rsid w:val="00935CAE"/>
    <w:rsid w:val="00941463"/>
    <w:rsid w:val="00951840"/>
    <w:rsid w:val="009538A3"/>
    <w:rsid w:val="00954D1F"/>
    <w:rsid w:val="0095755B"/>
    <w:rsid w:val="00957AF7"/>
    <w:rsid w:val="00971192"/>
    <w:rsid w:val="009777BF"/>
    <w:rsid w:val="00987504"/>
    <w:rsid w:val="00987691"/>
    <w:rsid w:val="0099058B"/>
    <w:rsid w:val="009936E7"/>
    <w:rsid w:val="00995741"/>
    <w:rsid w:val="00997A20"/>
    <w:rsid w:val="009A33D4"/>
    <w:rsid w:val="009C3ECD"/>
    <w:rsid w:val="009C4DAD"/>
    <w:rsid w:val="009E7763"/>
    <w:rsid w:val="009E7F59"/>
    <w:rsid w:val="009F4F62"/>
    <w:rsid w:val="009F7DD8"/>
    <w:rsid w:val="00A02E8C"/>
    <w:rsid w:val="00A03EFB"/>
    <w:rsid w:val="00A06103"/>
    <w:rsid w:val="00A148F3"/>
    <w:rsid w:val="00A15A23"/>
    <w:rsid w:val="00A16D87"/>
    <w:rsid w:val="00A20C23"/>
    <w:rsid w:val="00A22198"/>
    <w:rsid w:val="00A316CF"/>
    <w:rsid w:val="00A37A68"/>
    <w:rsid w:val="00A37B96"/>
    <w:rsid w:val="00A37C5C"/>
    <w:rsid w:val="00A37E30"/>
    <w:rsid w:val="00A41C42"/>
    <w:rsid w:val="00A447DE"/>
    <w:rsid w:val="00A46292"/>
    <w:rsid w:val="00A54C7F"/>
    <w:rsid w:val="00A60F4E"/>
    <w:rsid w:val="00A62C4E"/>
    <w:rsid w:val="00A74429"/>
    <w:rsid w:val="00A82F85"/>
    <w:rsid w:val="00A86D9B"/>
    <w:rsid w:val="00A90CE0"/>
    <w:rsid w:val="00A9483F"/>
    <w:rsid w:val="00A94E4D"/>
    <w:rsid w:val="00A95464"/>
    <w:rsid w:val="00AA2E6D"/>
    <w:rsid w:val="00AA5FDD"/>
    <w:rsid w:val="00AC31F8"/>
    <w:rsid w:val="00AC4FBB"/>
    <w:rsid w:val="00AC7E13"/>
    <w:rsid w:val="00AD7BF0"/>
    <w:rsid w:val="00AE3A8E"/>
    <w:rsid w:val="00AE6398"/>
    <w:rsid w:val="00AF3883"/>
    <w:rsid w:val="00AF4723"/>
    <w:rsid w:val="00AF4A3E"/>
    <w:rsid w:val="00B00217"/>
    <w:rsid w:val="00B0167B"/>
    <w:rsid w:val="00B0278A"/>
    <w:rsid w:val="00B02CC0"/>
    <w:rsid w:val="00B050CC"/>
    <w:rsid w:val="00B059DC"/>
    <w:rsid w:val="00B065EB"/>
    <w:rsid w:val="00B112FE"/>
    <w:rsid w:val="00B12751"/>
    <w:rsid w:val="00B241F1"/>
    <w:rsid w:val="00B322FA"/>
    <w:rsid w:val="00B32C2F"/>
    <w:rsid w:val="00B33767"/>
    <w:rsid w:val="00B3477D"/>
    <w:rsid w:val="00B3526A"/>
    <w:rsid w:val="00B40DBA"/>
    <w:rsid w:val="00B439CB"/>
    <w:rsid w:val="00B46350"/>
    <w:rsid w:val="00B4651F"/>
    <w:rsid w:val="00B47FFD"/>
    <w:rsid w:val="00B53203"/>
    <w:rsid w:val="00B63052"/>
    <w:rsid w:val="00B707BD"/>
    <w:rsid w:val="00B70DE8"/>
    <w:rsid w:val="00B72793"/>
    <w:rsid w:val="00B7692C"/>
    <w:rsid w:val="00B77A99"/>
    <w:rsid w:val="00B77EF8"/>
    <w:rsid w:val="00B82118"/>
    <w:rsid w:val="00B930EF"/>
    <w:rsid w:val="00BA1C7D"/>
    <w:rsid w:val="00BB54CA"/>
    <w:rsid w:val="00BC406A"/>
    <w:rsid w:val="00BD482D"/>
    <w:rsid w:val="00BD5C29"/>
    <w:rsid w:val="00BE1AD1"/>
    <w:rsid w:val="00BE1EE1"/>
    <w:rsid w:val="00BF6BC3"/>
    <w:rsid w:val="00C036D8"/>
    <w:rsid w:val="00C0529C"/>
    <w:rsid w:val="00C143E4"/>
    <w:rsid w:val="00C1639C"/>
    <w:rsid w:val="00C25D65"/>
    <w:rsid w:val="00C25DB2"/>
    <w:rsid w:val="00C275E1"/>
    <w:rsid w:val="00C50F8A"/>
    <w:rsid w:val="00C519BD"/>
    <w:rsid w:val="00C6149E"/>
    <w:rsid w:val="00C656EB"/>
    <w:rsid w:val="00C82360"/>
    <w:rsid w:val="00C82C29"/>
    <w:rsid w:val="00C86AF1"/>
    <w:rsid w:val="00C922B5"/>
    <w:rsid w:val="00C97F1A"/>
    <w:rsid w:val="00CA3081"/>
    <w:rsid w:val="00CA6B15"/>
    <w:rsid w:val="00CA70DC"/>
    <w:rsid w:val="00CB1010"/>
    <w:rsid w:val="00CD3866"/>
    <w:rsid w:val="00CD597F"/>
    <w:rsid w:val="00CE2AEC"/>
    <w:rsid w:val="00CE5D5B"/>
    <w:rsid w:val="00CE7172"/>
    <w:rsid w:val="00CE7872"/>
    <w:rsid w:val="00CF0B6A"/>
    <w:rsid w:val="00D0038E"/>
    <w:rsid w:val="00D02FA3"/>
    <w:rsid w:val="00D03387"/>
    <w:rsid w:val="00D057A8"/>
    <w:rsid w:val="00D05871"/>
    <w:rsid w:val="00D0655C"/>
    <w:rsid w:val="00D13409"/>
    <w:rsid w:val="00D34ED5"/>
    <w:rsid w:val="00D35F4E"/>
    <w:rsid w:val="00D42F43"/>
    <w:rsid w:val="00D50460"/>
    <w:rsid w:val="00D61467"/>
    <w:rsid w:val="00D629E7"/>
    <w:rsid w:val="00D7237C"/>
    <w:rsid w:val="00D7443F"/>
    <w:rsid w:val="00D808A6"/>
    <w:rsid w:val="00D93930"/>
    <w:rsid w:val="00DB0EF8"/>
    <w:rsid w:val="00DB6733"/>
    <w:rsid w:val="00DD49DE"/>
    <w:rsid w:val="00DD69B5"/>
    <w:rsid w:val="00DE035A"/>
    <w:rsid w:val="00DF03F7"/>
    <w:rsid w:val="00DF063B"/>
    <w:rsid w:val="00DF0D0A"/>
    <w:rsid w:val="00DF0D59"/>
    <w:rsid w:val="00DF4052"/>
    <w:rsid w:val="00E07F8B"/>
    <w:rsid w:val="00E1525E"/>
    <w:rsid w:val="00E154E6"/>
    <w:rsid w:val="00E3090D"/>
    <w:rsid w:val="00E34647"/>
    <w:rsid w:val="00E43120"/>
    <w:rsid w:val="00E43777"/>
    <w:rsid w:val="00E44323"/>
    <w:rsid w:val="00E558B8"/>
    <w:rsid w:val="00E61063"/>
    <w:rsid w:val="00E649A8"/>
    <w:rsid w:val="00E65C1F"/>
    <w:rsid w:val="00E71A7A"/>
    <w:rsid w:val="00E76D50"/>
    <w:rsid w:val="00E77A12"/>
    <w:rsid w:val="00E830D4"/>
    <w:rsid w:val="00E83D1F"/>
    <w:rsid w:val="00E93CF2"/>
    <w:rsid w:val="00EA007D"/>
    <w:rsid w:val="00EB1738"/>
    <w:rsid w:val="00EB3C7A"/>
    <w:rsid w:val="00EB72C4"/>
    <w:rsid w:val="00EC4CDF"/>
    <w:rsid w:val="00EC6FE0"/>
    <w:rsid w:val="00ED292C"/>
    <w:rsid w:val="00ED4C48"/>
    <w:rsid w:val="00EE0DD0"/>
    <w:rsid w:val="00EE311D"/>
    <w:rsid w:val="00EE3BB5"/>
    <w:rsid w:val="00EE4B69"/>
    <w:rsid w:val="00EE7047"/>
    <w:rsid w:val="00EE7835"/>
    <w:rsid w:val="00EF3DDB"/>
    <w:rsid w:val="00F03FD5"/>
    <w:rsid w:val="00F07306"/>
    <w:rsid w:val="00F12B21"/>
    <w:rsid w:val="00F23310"/>
    <w:rsid w:val="00F3468B"/>
    <w:rsid w:val="00F37886"/>
    <w:rsid w:val="00F40AEA"/>
    <w:rsid w:val="00F43036"/>
    <w:rsid w:val="00F500F1"/>
    <w:rsid w:val="00F508FD"/>
    <w:rsid w:val="00F56DCE"/>
    <w:rsid w:val="00F632A2"/>
    <w:rsid w:val="00F637DB"/>
    <w:rsid w:val="00F66B76"/>
    <w:rsid w:val="00F67E57"/>
    <w:rsid w:val="00FA010F"/>
    <w:rsid w:val="00FB3020"/>
    <w:rsid w:val="00FB7E57"/>
    <w:rsid w:val="00FC3DD4"/>
    <w:rsid w:val="00FD0E17"/>
    <w:rsid w:val="00FF2964"/>
    <w:rsid w:val="00FF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6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3C3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353A46"/>
    <w:rPr>
      <w:rFonts w:cs="Times New Roman"/>
    </w:rPr>
  </w:style>
  <w:style w:type="character" w:styleId="Strong">
    <w:name w:val="Strong"/>
    <w:basedOn w:val="DefaultParagraphFont"/>
    <w:uiPriority w:val="99"/>
    <w:qFormat/>
    <w:rsid w:val="00353A46"/>
    <w:rPr>
      <w:rFonts w:cs="Times New Roman"/>
      <w:b/>
    </w:rPr>
  </w:style>
  <w:style w:type="character" w:styleId="Hyperlink">
    <w:name w:val="Hyperlink"/>
    <w:basedOn w:val="DefaultParagraphFont"/>
    <w:uiPriority w:val="99"/>
    <w:rsid w:val="00B322FA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7E0765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E0765"/>
    <w:rPr>
      <w:rFonts w:ascii="Cambria" w:hAnsi="Cambria" w:cs="Times New Roman"/>
      <w:sz w:val="24"/>
      <w:szCs w:val="24"/>
    </w:rPr>
  </w:style>
  <w:style w:type="table" w:styleId="TableGrid">
    <w:name w:val="Table Grid"/>
    <w:basedOn w:val="TableNormal"/>
    <w:uiPriority w:val="99"/>
    <w:rsid w:val="00957AF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9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4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96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96DF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96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96DF1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A86D9B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86D9B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452F4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60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83</Words>
  <Characters>478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ГБОУ ДППО ЦПКС</dc:title>
  <dc:subject/>
  <dc:creator>User</dc:creator>
  <cp:keywords/>
  <dc:description/>
  <cp:lastModifiedBy>Admin</cp:lastModifiedBy>
  <cp:revision>10</cp:revision>
  <cp:lastPrinted>2020-03-23T08:37:00Z</cp:lastPrinted>
  <dcterms:created xsi:type="dcterms:W3CDTF">2020-04-09T20:53:00Z</dcterms:created>
  <dcterms:modified xsi:type="dcterms:W3CDTF">2020-04-30T08:26:00Z</dcterms:modified>
</cp:coreProperties>
</file>